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4" w:rsidRPr="00C5013B" w:rsidRDefault="00210184" w:rsidP="00FC77DB">
      <w:pPr>
        <w:jc w:val="center"/>
        <w:rPr>
          <w:sz w:val="44"/>
          <w:szCs w:val="44"/>
        </w:rPr>
      </w:pPr>
      <w:r w:rsidRPr="00C5013B">
        <w:rPr>
          <w:rFonts w:hint="eastAsia"/>
          <w:sz w:val="44"/>
          <w:szCs w:val="44"/>
        </w:rPr>
        <w:t>涉案车辆停车场应报废车辆统计表</w:t>
      </w:r>
    </w:p>
    <w:p w:rsidR="00210184" w:rsidRPr="00C5013B" w:rsidRDefault="00210184" w:rsidP="00FC77DB">
      <w:pPr>
        <w:rPr>
          <w:sz w:val="30"/>
          <w:szCs w:val="30"/>
        </w:rPr>
      </w:pPr>
      <w:r w:rsidRPr="00C5013B">
        <w:rPr>
          <w:rFonts w:hint="eastAsia"/>
          <w:sz w:val="30"/>
          <w:szCs w:val="30"/>
        </w:rPr>
        <w:t>填报单位：</w:t>
      </w:r>
      <w:r>
        <w:rPr>
          <w:rFonts w:hint="eastAsia"/>
          <w:sz w:val="30"/>
          <w:szCs w:val="30"/>
        </w:rPr>
        <w:t>潍城大队</w:t>
      </w:r>
      <w:r w:rsidRPr="00C5013B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             </w:t>
      </w:r>
      <w:r w:rsidRPr="00C5013B">
        <w:rPr>
          <w:sz w:val="30"/>
          <w:szCs w:val="30"/>
        </w:rPr>
        <w:t xml:space="preserve"> </w:t>
      </w:r>
      <w:r>
        <w:rPr>
          <w:sz w:val="30"/>
          <w:szCs w:val="30"/>
        </w:rPr>
        <w:t>2018</w:t>
      </w:r>
      <w:r w:rsidRPr="00C5013B">
        <w:rPr>
          <w:rFonts w:hint="eastAsia"/>
          <w:sz w:val="30"/>
          <w:szCs w:val="30"/>
        </w:rPr>
        <w:t>年</w:t>
      </w:r>
      <w:r w:rsidRPr="00C5013B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Pr="00C5013B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06</w:t>
      </w:r>
      <w:r w:rsidRPr="00C5013B">
        <w:rPr>
          <w:rFonts w:hint="eastAsia"/>
          <w:sz w:val="30"/>
          <w:szCs w:val="30"/>
        </w:rPr>
        <w:t>日</w:t>
      </w:r>
    </w:p>
    <w:tbl>
      <w:tblPr>
        <w:tblW w:w="125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7"/>
        <w:gridCol w:w="6099"/>
        <w:gridCol w:w="4306"/>
      </w:tblGrid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613072" w:rsidRDefault="00210184" w:rsidP="00A815C7">
            <w:pPr>
              <w:jc w:val="center"/>
              <w:rPr>
                <w:sz w:val="28"/>
                <w:szCs w:val="28"/>
              </w:rPr>
            </w:pPr>
            <w:r w:rsidRPr="0061307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099" w:type="dxa"/>
            <w:vAlign w:val="center"/>
          </w:tcPr>
          <w:p w:rsidR="00210184" w:rsidRPr="00613072" w:rsidRDefault="00210184" w:rsidP="00A815C7">
            <w:pPr>
              <w:jc w:val="center"/>
              <w:rPr>
                <w:sz w:val="28"/>
                <w:szCs w:val="28"/>
              </w:rPr>
            </w:pPr>
            <w:r w:rsidRPr="00613072">
              <w:rPr>
                <w:rFonts w:hint="eastAsia"/>
                <w:sz w:val="28"/>
                <w:szCs w:val="28"/>
              </w:rPr>
              <w:t>车</w:t>
            </w:r>
            <w:r w:rsidRPr="00613072">
              <w:rPr>
                <w:sz w:val="28"/>
                <w:szCs w:val="28"/>
              </w:rPr>
              <w:t xml:space="preserve"> </w:t>
            </w:r>
            <w:r w:rsidRPr="0061307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306" w:type="dxa"/>
            <w:vAlign w:val="center"/>
          </w:tcPr>
          <w:p w:rsidR="00210184" w:rsidRPr="00613072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车型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GB3839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套牌，机动车信息库无信息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9" w:type="dxa"/>
            <w:vAlign w:val="center"/>
          </w:tcPr>
          <w:p w:rsidR="00210184" w:rsidRPr="00FD1025" w:rsidRDefault="00210184" w:rsidP="00613072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山东</w:t>
            </w:r>
            <w:r w:rsidRPr="00FD1025">
              <w:rPr>
                <w:color w:val="FF0000"/>
                <w:sz w:val="24"/>
                <w:szCs w:val="24"/>
              </w:rPr>
              <w:t>GM8223</w:t>
            </w:r>
          </w:p>
        </w:tc>
        <w:tc>
          <w:tcPr>
            <w:tcW w:w="4306" w:type="dxa"/>
            <w:vAlign w:val="center"/>
          </w:tcPr>
          <w:p w:rsidR="00210184" w:rsidRPr="00FD1025" w:rsidRDefault="00210184" w:rsidP="00613072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福田牌轻型普通货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VA5860(</w:t>
            </w:r>
            <w:r w:rsidRPr="00C5013B">
              <w:rPr>
                <w:rFonts w:hint="eastAsia"/>
                <w:sz w:val="24"/>
                <w:szCs w:val="24"/>
              </w:rPr>
              <w:t>原车牌号为鲁</w:t>
            </w:r>
            <w:r w:rsidRPr="00C5013B">
              <w:rPr>
                <w:sz w:val="24"/>
                <w:szCs w:val="24"/>
              </w:rPr>
              <w:t>VH5362)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DJ2755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夏利（蓝灰）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V00751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五菱（灰）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GZC695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VK2221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捷达（黑）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GD6559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GM8362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昌河（红）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VWZ700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夏利（白）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VA6556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奥迪（黑）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VJ5335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61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捷达（黑）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VQ1102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红旗（黑）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G62585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F50208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昌河（白）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GD256Y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松花江（灰）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VM2911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C5013B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D53R49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D93K16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VNR897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五菱（灰）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C5013B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D75N02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GNR599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奇瑞（红）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E3F938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轩逸（黑）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GK4528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VM1866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夏利（黄）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V52036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江淮牌中型厢式货（白）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C5013B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VD098W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富康（绿）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V0P878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昌河（绿）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GAB108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解放（蓝）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G52103</w:t>
            </w:r>
            <w:r w:rsidRPr="00C5013B">
              <w:rPr>
                <w:rFonts w:hint="eastAsia"/>
                <w:sz w:val="24"/>
                <w:szCs w:val="24"/>
              </w:rPr>
              <w:t>（真实号牌为鲁</w:t>
            </w:r>
            <w:r w:rsidRPr="00C5013B">
              <w:rPr>
                <w:sz w:val="24"/>
                <w:szCs w:val="24"/>
              </w:rPr>
              <w:t>VD1532</w:t>
            </w:r>
            <w:r w:rsidRPr="00C5013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吉利（白）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GM831L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五菱（黄）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GA9657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富康（红）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1770E4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GJ5985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吉利（灰）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VEF597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DF2155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菲亚特（灰）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C5013B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D41Y10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color w:val="000000"/>
                <w:sz w:val="24"/>
                <w:szCs w:val="24"/>
              </w:rPr>
            </w:pPr>
            <w:r w:rsidRPr="00C5013B">
              <w:rPr>
                <w:rFonts w:hint="eastAsia"/>
                <w:color w:val="000000"/>
                <w:sz w:val="24"/>
                <w:szCs w:val="24"/>
              </w:rPr>
              <w:t>鲁</w:t>
            </w:r>
            <w:r w:rsidRPr="00C5013B">
              <w:rPr>
                <w:color w:val="000000"/>
                <w:sz w:val="24"/>
                <w:szCs w:val="24"/>
              </w:rPr>
              <w:t>VL7801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桑塔纳（红）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V5313D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昌河（灰）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V7C727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吉利（蓝）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GM593Q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昌河（灰）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17185F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V9K979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1718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GX911Q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996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松花江（灰）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GT206G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V1282L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五菱（灰）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VB9093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牡丹牌中型普通客车</w:t>
            </w:r>
          </w:p>
        </w:tc>
      </w:tr>
      <w:tr w:rsidR="00210184" w:rsidRPr="00C5013B" w:rsidTr="00A35883">
        <w:trPr>
          <w:trHeight w:val="423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9" w:type="dxa"/>
            <w:vAlign w:val="center"/>
          </w:tcPr>
          <w:p w:rsidR="00210184" w:rsidRPr="00FD1025" w:rsidRDefault="00210184" w:rsidP="00F557C5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Pr="00FD1025" w:rsidRDefault="00210184" w:rsidP="00F557C5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铃木牌面包车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V8683J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夏利（灰）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鲁</w:t>
            </w:r>
            <w:r>
              <w:rPr>
                <w:color w:val="000000"/>
                <w:sz w:val="24"/>
                <w:szCs w:val="24"/>
              </w:rPr>
              <w:t>VD4626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长安牌轻货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GD7119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金龙牌大型普通客车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9" w:type="dxa"/>
            <w:vAlign w:val="center"/>
          </w:tcPr>
          <w:p w:rsidR="00210184" w:rsidRPr="00FD1025" w:rsidRDefault="00210184" w:rsidP="00F557C5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4306" w:type="dxa"/>
            <w:vAlign w:val="center"/>
          </w:tcPr>
          <w:p w:rsidR="00210184" w:rsidRPr="00FD1025" w:rsidRDefault="00210184" w:rsidP="00674F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内燃观光车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C9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苏</w:t>
            </w:r>
            <w:r w:rsidRPr="00C5013B">
              <w:rPr>
                <w:sz w:val="24"/>
                <w:szCs w:val="24"/>
              </w:rPr>
              <w:t>F716B0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C9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4C63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HFJ1010G97009005</w:t>
            </w:r>
            <w:r w:rsidRPr="00C501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F55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哈飞牌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 w:rsidRPr="00C5013B">
              <w:rPr>
                <w:rFonts w:hint="eastAsia"/>
                <w:sz w:val="24"/>
                <w:szCs w:val="24"/>
              </w:rPr>
              <w:t>鲁</w:t>
            </w:r>
            <w:r w:rsidRPr="00C5013B">
              <w:rPr>
                <w:sz w:val="24"/>
                <w:szCs w:val="24"/>
              </w:rPr>
              <w:t>VJ1919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江淮中型普通客车（灰）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9" w:type="dxa"/>
            <w:vAlign w:val="center"/>
          </w:tcPr>
          <w:p w:rsidR="00210184" w:rsidRPr="00FD1025" w:rsidRDefault="00210184" w:rsidP="008028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鲁</w:t>
            </w:r>
            <w:r>
              <w:rPr>
                <w:color w:val="FF0000"/>
                <w:sz w:val="24"/>
                <w:szCs w:val="24"/>
              </w:rPr>
              <w:t>1656445</w:t>
            </w:r>
          </w:p>
        </w:tc>
        <w:tc>
          <w:tcPr>
            <w:tcW w:w="4306" w:type="dxa"/>
            <w:vAlign w:val="center"/>
          </w:tcPr>
          <w:p w:rsidR="00210184" w:rsidRPr="00FD1025" w:rsidRDefault="00210184" w:rsidP="008028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瑞沃牌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VD187J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夏利（黄）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G9811J</w:t>
            </w:r>
          </w:p>
        </w:tc>
        <w:tc>
          <w:tcPr>
            <w:tcW w:w="4306" w:type="dxa"/>
            <w:vAlign w:val="center"/>
          </w:tcPr>
          <w:p w:rsidR="00210184" w:rsidRPr="00C907FE" w:rsidRDefault="00210184" w:rsidP="0080285C">
            <w:pPr>
              <w:jc w:val="center"/>
              <w:rPr>
                <w:szCs w:val="21"/>
              </w:rPr>
            </w:pPr>
            <w:r w:rsidRPr="00C907FE">
              <w:rPr>
                <w:rFonts w:hint="eastAsia"/>
                <w:szCs w:val="21"/>
              </w:rPr>
              <w:t>套牌，全国机动车信息库无此车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Pr="00C5013B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V60613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解放牌小型面包车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V6D918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长安奥拓（蓝）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C1132R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9" w:type="dxa"/>
            <w:vAlign w:val="center"/>
          </w:tcPr>
          <w:p w:rsidR="00210184" w:rsidRPr="00FD1025" w:rsidRDefault="00210184" w:rsidP="0080285C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鲁</w:t>
            </w:r>
            <w:r w:rsidRPr="00FD1025">
              <w:rPr>
                <w:color w:val="FF0000"/>
                <w:sz w:val="24"/>
                <w:szCs w:val="24"/>
              </w:rPr>
              <w:t>16B2018</w:t>
            </w:r>
          </w:p>
        </w:tc>
        <w:tc>
          <w:tcPr>
            <w:tcW w:w="4306" w:type="dxa"/>
            <w:vAlign w:val="center"/>
          </w:tcPr>
          <w:p w:rsidR="00210184" w:rsidRPr="00FD1025" w:rsidRDefault="00210184" w:rsidP="0080285C">
            <w:pPr>
              <w:jc w:val="center"/>
              <w:rPr>
                <w:color w:val="FF0000"/>
                <w:sz w:val="24"/>
                <w:szCs w:val="24"/>
              </w:rPr>
            </w:pPr>
            <w:r w:rsidRPr="00FD1025">
              <w:rPr>
                <w:rFonts w:hint="eastAsia"/>
                <w:color w:val="FF0000"/>
                <w:sz w:val="24"/>
                <w:szCs w:val="24"/>
              </w:rPr>
              <w:t>北京牌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RHH835</w:t>
            </w:r>
          </w:p>
        </w:tc>
        <w:tc>
          <w:tcPr>
            <w:tcW w:w="4306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自卸低速货车（蓝）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9" w:type="dxa"/>
            <w:vAlign w:val="center"/>
          </w:tcPr>
          <w:p w:rsidR="00210184" w:rsidRPr="00C5013B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VD2773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亚星牌大型普通客车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冀</w:t>
            </w:r>
            <w:r>
              <w:t>A036JT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VB351V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A8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GCC963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冀</w:t>
            </w:r>
            <w:r>
              <w:t>R87658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VL6671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GR965M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GV560F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A783E9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GR331B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GW4000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VD820G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V7667F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GR273M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GW590A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LAL261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GW4882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沪</w:t>
            </w:r>
            <w:r>
              <w:rPr>
                <w:rFonts w:ascii="宋体" w:hAnsi="宋体" w:cs="宋体"/>
                <w:sz w:val="24"/>
              </w:rPr>
              <w:t>C20F08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GK5585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沪</w:t>
            </w:r>
            <w:r>
              <w:rPr>
                <w:rFonts w:ascii="宋体" w:hAnsi="宋体" w:cs="宋体"/>
                <w:sz w:val="24"/>
              </w:rPr>
              <w:t>C20F08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GK5585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GM755W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VB9237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G2818D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DS0978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CR7275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GRG686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V7U980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VCH556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GK4071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hint="eastAsia"/>
              </w:rPr>
              <w:t>鲁</w:t>
            </w:r>
            <w:r>
              <w:t>G09776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VAJ716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V91981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GW6390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GW9883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面包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hint="eastAsia"/>
              </w:rPr>
              <w:t>鲁</w:t>
            </w:r>
            <w:r>
              <w:t>VCW008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VC3650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VKK376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GKJ019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VKJ700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GB9363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V1P735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GSD938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G10793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GH4000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GA8182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GP6681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VRR779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VW5522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微型客车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VM8910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hint="eastAsia"/>
              </w:rPr>
              <w:t>鲁</w:t>
            </w:r>
            <w:r>
              <w:t>GRY333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DR1163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VJ7351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VS5200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G7765D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VHW802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VK1051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GR1283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GKA068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VW7736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V0D071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GCM039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GN181H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G3500Z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津</w:t>
            </w:r>
            <w:r>
              <w:t>BK6092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GCJ876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浙</w:t>
            </w:r>
            <w:r>
              <w:t>AQ0Q35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GQ1912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京</w:t>
            </w:r>
            <w:r>
              <w:t>PAW806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GJ551Q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GP551K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GB110W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VH9605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VM7895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GA317W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G4333C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E6G215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GM8283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AV0030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VRC758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GD207A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GSQ005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VF5010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GNX715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D58T67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黑</w:t>
            </w:r>
            <w:r>
              <w:t>DN1173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G6965A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GP355T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GB288U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VH9626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GR032H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VDM879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V61525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VH6925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GN7921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VJ6738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VJ6589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重型货车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VFU005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VB286Q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GJD111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G53129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VK0801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GF2666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重型货车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GW8272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GT303Q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VGZ881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VWA808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VA330K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VK3360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V6M168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GS7475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VD386H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VW5090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GC9898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VM6392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B29925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重型半挂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GM001J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GM370X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VM4178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BNJ218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VB996E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VM5919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VD385C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V72909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VE2101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GT895A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沪</w:t>
            </w:r>
            <w:r>
              <w:rPr>
                <w:rFonts w:ascii="宋体" w:hAnsi="宋体" w:cs="宋体"/>
                <w:sz w:val="24"/>
              </w:rPr>
              <w:t>C51A12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GN5563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GB179A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V91305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GB3889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VK3181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G3J788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6099" w:type="dxa"/>
            <w:vAlign w:val="center"/>
          </w:tcPr>
          <w:p w:rsidR="00210184" w:rsidRDefault="00210184" w:rsidP="0080285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</w:t>
            </w:r>
            <w:r>
              <w:rPr>
                <w:rFonts w:ascii="宋体" w:hAnsi="宋体" w:cs="宋体"/>
                <w:sz w:val="24"/>
              </w:rPr>
              <w:t>G6396A</w:t>
            </w:r>
          </w:p>
        </w:tc>
        <w:tc>
          <w:tcPr>
            <w:tcW w:w="4306" w:type="dxa"/>
            <w:vAlign w:val="center"/>
          </w:tcPr>
          <w:p w:rsidR="00210184" w:rsidRDefault="00210184" w:rsidP="00802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6099" w:type="dxa"/>
            <w:vAlign w:val="center"/>
          </w:tcPr>
          <w:p w:rsidR="00210184" w:rsidRPr="00052321" w:rsidRDefault="00210184" w:rsidP="006D637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鲁</w:t>
            </w:r>
            <w:r>
              <w:t>GR0990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大客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鲁</w:t>
            </w:r>
            <w:r>
              <w:t>VF0938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无牌普桑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无牌交通车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无牌面包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无牌</w:t>
            </w:r>
            <w:r>
              <w:t>STN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无牌大众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无牌桑塔纳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无牌自卸车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重型货车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鲁</w:t>
            </w:r>
            <w:r>
              <w:t>G4E203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无牌猎豹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无牌面包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无牌货车红色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新能源黄色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鲁</w:t>
            </w:r>
            <w:r>
              <w:t>G00036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鲁</w:t>
            </w:r>
            <w:r>
              <w:t>GOR977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</w:rPr>
              <w:t>鲁</w:t>
            </w:r>
            <w:r>
              <w:t>GA1930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099" w:type="dxa"/>
            <w:vAlign w:val="center"/>
          </w:tcPr>
          <w:p w:rsidR="00210184" w:rsidRPr="00915079" w:rsidRDefault="00210184" w:rsidP="006D637F">
            <w:pPr>
              <w:rPr>
                <w:rFonts w:ascii="宋体" w:cs="宋体"/>
                <w:color w:val="000000"/>
                <w:sz w:val="22"/>
              </w:rPr>
            </w:pPr>
            <w:r w:rsidRPr="00915079">
              <w:rPr>
                <w:rFonts w:hint="eastAsia"/>
                <w:color w:val="000000"/>
                <w:sz w:val="22"/>
              </w:rPr>
              <w:t>鲁</w:t>
            </w:r>
            <w:r w:rsidRPr="00915079">
              <w:rPr>
                <w:color w:val="000000"/>
                <w:sz w:val="22"/>
              </w:rPr>
              <w:t>VHK256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099" w:type="dxa"/>
            <w:vAlign w:val="center"/>
          </w:tcPr>
          <w:p w:rsidR="00210184" w:rsidRPr="00915079" w:rsidRDefault="00210184" w:rsidP="006D637F">
            <w:pPr>
              <w:rPr>
                <w:rFonts w:ascii="宋体" w:cs="宋体"/>
                <w:color w:val="000000"/>
                <w:sz w:val="22"/>
              </w:rPr>
            </w:pPr>
            <w:r w:rsidRPr="00915079">
              <w:rPr>
                <w:rFonts w:hint="eastAsia"/>
                <w:color w:val="000000"/>
                <w:sz w:val="22"/>
              </w:rPr>
              <w:t>鲁</w:t>
            </w:r>
            <w:r w:rsidRPr="00915079">
              <w:rPr>
                <w:color w:val="000000"/>
                <w:sz w:val="22"/>
              </w:rPr>
              <w:t>GB775F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099" w:type="dxa"/>
            <w:vAlign w:val="center"/>
          </w:tcPr>
          <w:p w:rsidR="00210184" w:rsidRPr="00915079" w:rsidRDefault="00210184" w:rsidP="006D637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915079">
              <w:rPr>
                <w:rFonts w:hint="eastAsia"/>
                <w:color w:val="000000"/>
                <w:sz w:val="22"/>
              </w:rPr>
              <w:t>鲁</w:t>
            </w:r>
            <w:r w:rsidRPr="00915079">
              <w:rPr>
                <w:color w:val="000000"/>
                <w:sz w:val="22"/>
              </w:rPr>
              <w:t>G6U119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五菱（灰）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6099" w:type="dxa"/>
            <w:vAlign w:val="center"/>
          </w:tcPr>
          <w:p w:rsidR="00210184" w:rsidRPr="00A06DBF" w:rsidRDefault="00210184" w:rsidP="006D637F">
            <w:pPr>
              <w:jc w:val="center"/>
              <w:rPr>
                <w:b/>
                <w:color w:val="FF0000"/>
                <w:szCs w:val="21"/>
              </w:rPr>
            </w:pPr>
            <w:r w:rsidRPr="00A06DBF">
              <w:rPr>
                <w:rFonts w:hint="eastAsia"/>
                <w:b/>
                <w:color w:val="FF0000"/>
                <w:szCs w:val="21"/>
              </w:rPr>
              <w:t>鲁</w:t>
            </w:r>
            <w:r w:rsidRPr="00A06DBF">
              <w:rPr>
                <w:b/>
                <w:color w:val="FF0000"/>
                <w:szCs w:val="21"/>
              </w:rPr>
              <w:t>VLH005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桑塔纳（黑）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r>
              <w:rPr>
                <w:rFonts w:hint="eastAsia"/>
                <w:color w:val="FF0000"/>
                <w:szCs w:val="21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C18CB">
              <w:rPr>
                <w:rFonts w:ascii="宋体" w:hAnsi="宋体" w:hint="eastAsia"/>
                <w:color w:val="000000"/>
                <w:sz w:val="22"/>
              </w:rPr>
              <w:t>鲁</w:t>
            </w:r>
            <w:r w:rsidRPr="00DC18CB">
              <w:rPr>
                <w:rFonts w:ascii="宋体" w:hAnsi="宋体"/>
                <w:color w:val="000000"/>
                <w:sz w:val="22"/>
              </w:rPr>
              <w:t>GM831L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五菱（黄）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GA253G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东风标志（蓝）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GAC118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吉奥牌（灰）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GV803V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长春捷达（绿）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GS6932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解放（灰）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V11382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神龙富康（白）</w:t>
            </w:r>
          </w:p>
        </w:tc>
      </w:tr>
      <w:tr w:rsidR="00210184" w:rsidRPr="00C5013B" w:rsidTr="00AB42C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GXK789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中华（黑）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V9D039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五菱（灰）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GM593Q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昌河（灰）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F50208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昌河（白）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GJ5985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吉利（灰）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G74188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夏利（绿）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GD6559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桑塔纳（黑）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VL7801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桑塔纳（红）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D93K16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北京现代（黑）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V0P878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昌河（绿）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DF2155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菲亚特（灰）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VEF597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桑塔纳（蓝）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G0M812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VC2609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桑塔纳（红）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GP969V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风神牌（黑）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V66707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神龙富康（蓝）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99" w:type="dxa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</w:rPr>
            </w:pPr>
            <w:r w:rsidRPr="00DC18CB">
              <w:rPr>
                <w:rFonts w:ascii="宋体" w:hAnsi="宋体" w:hint="eastAsia"/>
                <w:sz w:val="24"/>
              </w:rPr>
              <w:t>鲁</w:t>
            </w:r>
            <w:r w:rsidRPr="00DC18CB">
              <w:rPr>
                <w:rFonts w:ascii="宋体" w:hAnsi="宋体"/>
                <w:sz w:val="24"/>
              </w:rPr>
              <w:t>GM831L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五菱（黄）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18CB">
              <w:rPr>
                <w:rFonts w:ascii="宋体" w:hAnsi="宋体" w:cs="宋体" w:hint="eastAsia"/>
                <w:color w:val="000000"/>
                <w:sz w:val="24"/>
              </w:rPr>
              <w:t>鲁</w:t>
            </w:r>
            <w:r w:rsidRPr="00DC18CB">
              <w:rPr>
                <w:rFonts w:ascii="宋体" w:hAnsi="宋体" w:cs="宋体"/>
                <w:color w:val="000000"/>
                <w:sz w:val="24"/>
              </w:rPr>
              <w:t>GAC118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吉奥（灰）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18CB">
              <w:rPr>
                <w:rFonts w:ascii="宋体" w:hAnsi="宋体" w:cs="宋体" w:hint="eastAsia"/>
                <w:color w:val="000000"/>
                <w:sz w:val="24"/>
              </w:rPr>
              <w:t>鲁</w:t>
            </w:r>
            <w:r w:rsidRPr="00DC18CB">
              <w:rPr>
                <w:rFonts w:ascii="宋体" w:hAnsi="宋体" w:cs="宋体"/>
                <w:color w:val="000000"/>
                <w:sz w:val="24"/>
              </w:rPr>
              <w:t>V11382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神龙富康（白）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18CB">
              <w:rPr>
                <w:rFonts w:ascii="宋体" w:hAnsi="宋体" w:hint="eastAsia"/>
                <w:sz w:val="24"/>
                <w:szCs w:val="24"/>
              </w:rPr>
              <w:t>鲁</w:t>
            </w:r>
            <w:r w:rsidRPr="00DC18CB">
              <w:rPr>
                <w:rFonts w:ascii="宋体" w:hAnsi="宋体"/>
                <w:sz w:val="24"/>
                <w:szCs w:val="24"/>
              </w:rPr>
              <w:t>G5699C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东风牌（灰）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18CB">
              <w:rPr>
                <w:rFonts w:ascii="宋体" w:hAnsi="宋体" w:hint="eastAsia"/>
                <w:sz w:val="24"/>
                <w:szCs w:val="24"/>
              </w:rPr>
              <w:t>鲁</w:t>
            </w:r>
            <w:r w:rsidRPr="00DC18CB">
              <w:rPr>
                <w:rFonts w:ascii="宋体" w:hAnsi="宋体"/>
                <w:sz w:val="24"/>
                <w:szCs w:val="24"/>
              </w:rPr>
              <w:t>E10231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日产风度（黑）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/>
                <w:sz w:val="24"/>
                <w:szCs w:val="24"/>
              </w:rPr>
            </w:pPr>
            <w:r w:rsidRPr="00DC18CB">
              <w:rPr>
                <w:rFonts w:ascii="宋体" w:hAnsi="宋体" w:hint="eastAsia"/>
                <w:sz w:val="24"/>
                <w:szCs w:val="24"/>
              </w:rPr>
              <w:t>鲁</w:t>
            </w:r>
            <w:r w:rsidRPr="00DC18CB">
              <w:rPr>
                <w:rFonts w:ascii="宋体" w:hAnsi="宋体"/>
                <w:sz w:val="24"/>
                <w:szCs w:val="24"/>
              </w:rPr>
              <w:t xml:space="preserve">VC9761 </w:t>
            </w:r>
            <w:r w:rsidRPr="00DC18CB">
              <w:rPr>
                <w:rFonts w:ascii="宋体" w:hAnsi="宋体" w:hint="eastAsia"/>
                <w:sz w:val="24"/>
                <w:szCs w:val="24"/>
              </w:rPr>
              <w:t>（套牌）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套牌，机动车信息库无信息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18CB">
              <w:rPr>
                <w:rFonts w:ascii="宋体" w:hAnsi="宋体" w:hint="eastAsia"/>
                <w:sz w:val="24"/>
                <w:szCs w:val="24"/>
              </w:rPr>
              <w:t>鲁</w:t>
            </w:r>
            <w:r w:rsidRPr="00DC18CB">
              <w:rPr>
                <w:rFonts w:ascii="宋体" w:hAnsi="宋体"/>
                <w:sz w:val="24"/>
                <w:szCs w:val="24"/>
              </w:rPr>
              <w:t>GJ386P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别克（灰）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099" w:type="dxa"/>
            <w:vAlign w:val="center"/>
          </w:tcPr>
          <w:p w:rsidR="00210184" w:rsidRPr="00DC18CB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18CB">
              <w:rPr>
                <w:rFonts w:ascii="宋体" w:hAnsi="宋体" w:hint="eastAsia"/>
                <w:sz w:val="24"/>
                <w:szCs w:val="24"/>
              </w:rPr>
              <w:t>鲁</w:t>
            </w:r>
            <w:r w:rsidRPr="00DC18CB">
              <w:rPr>
                <w:rFonts w:ascii="宋体" w:hAnsi="宋体"/>
                <w:sz w:val="24"/>
                <w:szCs w:val="24"/>
              </w:rPr>
              <w:t>VCK639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解放牌（灰）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099" w:type="dxa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鲁</w:t>
            </w:r>
            <w:r w:rsidRPr="00F47002">
              <w:rPr>
                <w:rFonts w:ascii="宋体" w:hAnsi="宋体"/>
                <w:sz w:val="24"/>
                <w:szCs w:val="24"/>
              </w:rPr>
              <w:t>GNF611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长城（灰）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6099" w:type="dxa"/>
            <w:vAlign w:val="center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鲁</w:t>
            </w:r>
            <w:r w:rsidRPr="00F47002">
              <w:rPr>
                <w:rFonts w:ascii="宋体" w:hAnsi="宋体"/>
                <w:sz w:val="24"/>
                <w:szCs w:val="24"/>
              </w:rPr>
              <w:t>VM1866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color w:val="000000"/>
                <w:sz w:val="22"/>
              </w:rPr>
              <w:t>达到报废标准</w:t>
            </w:r>
          </w:p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color w:val="000000"/>
                <w:sz w:val="22"/>
              </w:rPr>
              <w:t>夏利（黄）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099" w:type="dxa"/>
            <w:vAlign w:val="center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鲁</w:t>
            </w:r>
            <w:r w:rsidRPr="00F47002">
              <w:rPr>
                <w:rFonts w:ascii="宋体" w:hAnsi="宋体"/>
                <w:sz w:val="24"/>
                <w:szCs w:val="24"/>
              </w:rPr>
              <w:t>GD6559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桑塔纳（黑）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6099" w:type="dxa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鄂</w:t>
            </w:r>
            <w:r w:rsidRPr="00F47002">
              <w:rPr>
                <w:rFonts w:ascii="宋体" w:hAnsi="宋体"/>
                <w:sz w:val="24"/>
                <w:szCs w:val="24"/>
              </w:rPr>
              <w:t>AH4A57</w:t>
            </w:r>
          </w:p>
        </w:tc>
        <w:tc>
          <w:tcPr>
            <w:tcW w:w="4306" w:type="dxa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color w:val="000000"/>
                <w:sz w:val="22"/>
              </w:rPr>
              <w:t>达到报废标准</w:t>
            </w:r>
          </w:p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Ansi="宋体" w:hint="eastAsia"/>
                <w:color w:val="000000"/>
                <w:sz w:val="22"/>
              </w:rPr>
              <w:t>别克（灰）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099" w:type="dxa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鲁</w:t>
            </w:r>
            <w:r w:rsidRPr="00F47002">
              <w:rPr>
                <w:rFonts w:ascii="宋体" w:hAnsi="宋体"/>
                <w:sz w:val="24"/>
                <w:szCs w:val="24"/>
              </w:rPr>
              <w:t>GD882M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宝来（灰）</w:t>
            </w:r>
          </w:p>
        </w:tc>
      </w:tr>
      <w:tr w:rsidR="00210184" w:rsidRPr="00C5013B" w:rsidTr="003B7E5C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099" w:type="dxa"/>
          </w:tcPr>
          <w:p w:rsidR="00210184" w:rsidRPr="00F47002" w:rsidRDefault="00210184" w:rsidP="006D63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7002">
              <w:rPr>
                <w:rFonts w:ascii="宋体" w:hAnsi="宋体" w:hint="eastAsia"/>
                <w:sz w:val="24"/>
                <w:szCs w:val="24"/>
              </w:rPr>
              <w:t>鲁</w:t>
            </w:r>
            <w:r w:rsidRPr="00F47002">
              <w:rPr>
                <w:rFonts w:ascii="宋体" w:hAnsi="宋体"/>
                <w:sz w:val="24"/>
                <w:szCs w:val="24"/>
              </w:rPr>
              <w:t>VD8159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9C4805">
              <w:rPr>
                <w:rFonts w:ascii="仿宋_GB2312" w:eastAsia="仿宋_GB2312" w:hAnsi="宋体" w:hint="eastAsia"/>
                <w:sz w:val="30"/>
                <w:szCs w:val="30"/>
              </w:rPr>
              <w:t>五菱（灰）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GR9888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中型客车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VM1935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中型客车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GDQ568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G31839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VS8621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GV395Q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V5S037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GWW626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轻型普通货车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GN0379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轻型普通货车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6099" w:type="dxa"/>
            <w:vAlign w:val="center"/>
          </w:tcPr>
          <w:p w:rsidR="00210184" w:rsidRPr="003B2205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3B2205">
              <w:rPr>
                <w:rFonts w:hint="eastAsia"/>
                <w:b/>
                <w:sz w:val="24"/>
                <w:szCs w:val="24"/>
              </w:rPr>
              <w:t>鲁</w:t>
            </w:r>
            <w:r w:rsidRPr="003B2205">
              <w:rPr>
                <w:b/>
                <w:sz w:val="24"/>
                <w:szCs w:val="24"/>
              </w:rPr>
              <w:t>CVS921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b/>
                <w:sz w:val="24"/>
                <w:szCs w:val="30"/>
              </w:rPr>
            </w:pPr>
            <w:r w:rsidRPr="00D17127">
              <w:rPr>
                <w:rFonts w:hint="eastAsia"/>
                <w:b/>
                <w:sz w:val="24"/>
                <w:szCs w:val="30"/>
              </w:rPr>
              <w:t>鲁</w:t>
            </w:r>
            <w:r w:rsidRPr="00D17127">
              <w:rPr>
                <w:b/>
                <w:sz w:val="24"/>
                <w:szCs w:val="30"/>
              </w:rPr>
              <w:t>MB2755</w:t>
            </w:r>
          </w:p>
          <w:p w:rsidR="00210184" w:rsidRPr="00A815C7" w:rsidRDefault="00210184" w:rsidP="006D637F">
            <w:pPr>
              <w:jc w:val="center"/>
              <w:rPr>
                <w:b/>
                <w:sz w:val="30"/>
                <w:szCs w:val="30"/>
              </w:rPr>
            </w:pPr>
            <w:r w:rsidRPr="00D17127">
              <w:rPr>
                <w:rFonts w:hint="eastAsia"/>
                <w:b/>
                <w:sz w:val="24"/>
                <w:szCs w:val="30"/>
              </w:rPr>
              <w:t>假牌</w:t>
            </w:r>
            <w:r>
              <w:rPr>
                <w:rFonts w:hint="eastAsia"/>
                <w:b/>
                <w:sz w:val="24"/>
                <w:szCs w:val="30"/>
              </w:rPr>
              <w:t>、</w:t>
            </w:r>
            <w:r w:rsidRPr="00D17127">
              <w:rPr>
                <w:rFonts w:hint="eastAsia"/>
                <w:b/>
                <w:sz w:val="24"/>
                <w:szCs w:val="30"/>
              </w:rPr>
              <w:t>套牌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小型面包车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b/>
                <w:sz w:val="24"/>
                <w:szCs w:val="30"/>
              </w:rPr>
            </w:pPr>
            <w:r w:rsidRPr="00D17127">
              <w:rPr>
                <w:rFonts w:hint="eastAsia"/>
                <w:b/>
                <w:sz w:val="24"/>
                <w:szCs w:val="30"/>
              </w:rPr>
              <w:t>鲁</w:t>
            </w:r>
            <w:r w:rsidRPr="00D17127">
              <w:rPr>
                <w:b/>
                <w:sz w:val="24"/>
                <w:szCs w:val="30"/>
              </w:rPr>
              <w:t>VK9272</w:t>
            </w:r>
          </w:p>
          <w:p w:rsidR="00210184" w:rsidRPr="00A815C7" w:rsidRDefault="00210184" w:rsidP="006D637F">
            <w:pPr>
              <w:jc w:val="center"/>
              <w:rPr>
                <w:b/>
                <w:sz w:val="30"/>
                <w:szCs w:val="30"/>
              </w:rPr>
            </w:pPr>
            <w:r w:rsidRPr="00D17127">
              <w:rPr>
                <w:rFonts w:hint="eastAsia"/>
                <w:b/>
                <w:sz w:val="24"/>
                <w:szCs w:val="30"/>
              </w:rPr>
              <w:t>假牌</w:t>
            </w:r>
            <w:r>
              <w:rPr>
                <w:rFonts w:hint="eastAsia"/>
                <w:b/>
                <w:sz w:val="24"/>
                <w:szCs w:val="30"/>
              </w:rPr>
              <w:t>、</w:t>
            </w:r>
            <w:r w:rsidRPr="00D17127">
              <w:rPr>
                <w:rFonts w:hint="eastAsia"/>
                <w:b/>
                <w:sz w:val="24"/>
                <w:szCs w:val="30"/>
              </w:rPr>
              <w:t>套牌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小型轿车</w:t>
            </w:r>
          </w:p>
        </w:tc>
      </w:tr>
      <w:tr w:rsidR="00210184" w:rsidRPr="00C5013B" w:rsidTr="00835FDD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6099" w:type="dxa"/>
          </w:tcPr>
          <w:p w:rsidR="00210184" w:rsidRDefault="00210184" w:rsidP="006D637F">
            <w:r w:rsidRPr="00EC019D">
              <w:rPr>
                <w:rFonts w:hint="eastAsia"/>
                <w:b/>
                <w:sz w:val="30"/>
                <w:szCs w:val="30"/>
              </w:rPr>
              <w:t>鲁</w:t>
            </w:r>
            <w:r w:rsidRPr="00D17127">
              <w:rPr>
                <w:b/>
                <w:sz w:val="28"/>
                <w:szCs w:val="30"/>
              </w:rPr>
              <w:t>GW8506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小型轿车</w:t>
            </w:r>
          </w:p>
        </w:tc>
      </w:tr>
      <w:tr w:rsidR="00210184" w:rsidRPr="00C5013B" w:rsidTr="00835FDD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6099" w:type="dxa"/>
          </w:tcPr>
          <w:p w:rsidR="00210184" w:rsidRDefault="00210184" w:rsidP="006D637F">
            <w:r w:rsidRPr="00EC019D">
              <w:rPr>
                <w:rFonts w:hint="eastAsia"/>
                <w:b/>
                <w:sz w:val="30"/>
                <w:szCs w:val="30"/>
              </w:rPr>
              <w:t>鲁</w:t>
            </w:r>
            <w:r>
              <w:rPr>
                <w:b/>
                <w:sz w:val="30"/>
                <w:szCs w:val="30"/>
              </w:rPr>
              <w:t>G6Y838</w:t>
            </w:r>
          </w:p>
        </w:tc>
        <w:tc>
          <w:tcPr>
            <w:tcW w:w="4306" w:type="dxa"/>
            <w:vAlign w:val="center"/>
          </w:tcPr>
          <w:p w:rsidR="00210184" w:rsidRPr="009C4805" w:rsidRDefault="00210184" w:rsidP="006D6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C4805">
              <w:rPr>
                <w:rFonts w:ascii="仿宋_GB2312" w:eastAsia="仿宋_GB2312" w:hint="eastAsia"/>
                <w:sz w:val="24"/>
                <w:szCs w:val="24"/>
              </w:rPr>
              <w:t>小型轿车</w:t>
            </w:r>
          </w:p>
        </w:tc>
      </w:tr>
      <w:tr w:rsidR="00210184" w:rsidRPr="00C5013B" w:rsidTr="00835FDD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6099" w:type="dxa"/>
          </w:tcPr>
          <w:p w:rsidR="00210184" w:rsidRDefault="00210184" w:rsidP="006D637F">
            <w:r w:rsidRPr="00EC019D">
              <w:rPr>
                <w:rFonts w:hint="eastAsia"/>
                <w:b/>
                <w:sz w:val="30"/>
                <w:szCs w:val="30"/>
              </w:rPr>
              <w:t>鲁</w:t>
            </w:r>
            <w:r>
              <w:rPr>
                <w:b/>
                <w:sz w:val="30"/>
                <w:szCs w:val="30"/>
              </w:rPr>
              <w:t>V55426</w:t>
            </w:r>
          </w:p>
        </w:tc>
        <w:tc>
          <w:tcPr>
            <w:tcW w:w="4306" w:type="dxa"/>
            <w:vAlign w:val="center"/>
          </w:tcPr>
          <w:p w:rsidR="00210184" w:rsidRPr="00CF5D91" w:rsidRDefault="00210184" w:rsidP="006D637F">
            <w:pPr>
              <w:jc w:val="center"/>
              <w:rPr>
                <w:b/>
                <w:sz w:val="24"/>
                <w:szCs w:val="24"/>
              </w:rPr>
            </w:pPr>
            <w:r w:rsidRPr="00CF5D91">
              <w:rPr>
                <w:rFonts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5F00B1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VNC297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5F00B1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GBK158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5F00B1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G5889C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VK3180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D9J010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GS7739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D1S287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黑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MB6745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6099" w:type="dxa"/>
            <w:vAlign w:val="center"/>
          </w:tcPr>
          <w:p w:rsidR="00210184" w:rsidRPr="005A09C4" w:rsidRDefault="00210184" w:rsidP="006D637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A09C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 w:rsidRPr="005A09C4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VB9995</w:t>
            </w:r>
          </w:p>
        </w:tc>
        <w:tc>
          <w:tcPr>
            <w:tcW w:w="4306" w:type="dxa"/>
            <w:vAlign w:val="center"/>
          </w:tcPr>
          <w:p w:rsidR="00210184" w:rsidRPr="005A09C4" w:rsidRDefault="00210184" w:rsidP="006D637F">
            <w:pPr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5A09C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重型自卸（套牌）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6099" w:type="dxa"/>
            <w:vAlign w:val="center"/>
          </w:tcPr>
          <w:p w:rsidR="00210184" w:rsidRPr="004278E1" w:rsidRDefault="00210184" w:rsidP="006D637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78E1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 w:rsidRPr="004278E1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VJ8516</w:t>
            </w:r>
          </w:p>
        </w:tc>
        <w:tc>
          <w:tcPr>
            <w:tcW w:w="4306" w:type="dxa"/>
          </w:tcPr>
          <w:p w:rsidR="00210184" w:rsidRDefault="00210184" w:rsidP="006D637F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大型客车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V2079X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GM880F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GW3780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S77124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京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C29688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GC8871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G53937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6099" w:type="dxa"/>
          </w:tcPr>
          <w:p w:rsidR="00210184" w:rsidRPr="005A09C4" w:rsidRDefault="00210184" w:rsidP="006D637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A09C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京</w:t>
            </w:r>
            <w:r w:rsidRPr="005A09C4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F01648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小型轿车（套牌）</w:t>
            </w:r>
          </w:p>
        </w:tc>
      </w:tr>
      <w:tr w:rsidR="00210184" w:rsidRPr="00C5013B" w:rsidTr="00A53E00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GS2272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VAA961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VHV958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VH1862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D6Y282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VWR658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E8572D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6099" w:type="dxa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VK7110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小型客车（套牌）</w:t>
            </w:r>
          </w:p>
        </w:tc>
      </w:tr>
      <w:tr w:rsidR="00210184" w:rsidRPr="00C5013B" w:rsidTr="00E8572D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6099" w:type="dxa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VD981G</w:t>
            </w:r>
          </w:p>
        </w:tc>
        <w:tc>
          <w:tcPr>
            <w:tcW w:w="4306" w:type="dxa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VWR658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京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HP2857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G02158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京</w:t>
            </w:r>
            <w:r w:rsidRPr="00733487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A45409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LSCAA50F64A055240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厢货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京</w:t>
            </w:r>
            <w:r w:rsidRPr="00733487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F10569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小型轿车（套牌）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GR9288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FG9439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GJ139J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VR818A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紫奥拓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VC8456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双排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16G7636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J983N5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G90423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捷达（套牌）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VV997P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VR981G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白长安（套牌）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6099" w:type="dxa"/>
            <w:vAlign w:val="center"/>
          </w:tcPr>
          <w:p w:rsidR="00210184" w:rsidRPr="00F86943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F86943">
              <w:rPr>
                <w:rFonts w:hint="eastAsia"/>
                <w:b/>
                <w:sz w:val="24"/>
                <w:szCs w:val="24"/>
              </w:rPr>
              <w:t>鲁</w:t>
            </w:r>
            <w:r w:rsidRPr="00F86943">
              <w:rPr>
                <w:b/>
                <w:sz w:val="24"/>
                <w:szCs w:val="24"/>
              </w:rPr>
              <w:t>VX8939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6099" w:type="dxa"/>
            <w:vAlign w:val="center"/>
          </w:tcPr>
          <w:p w:rsidR="00210184" w:rsidRPr="00F86943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F86943">
              <w:rPr>
                <w:rFonts w:hint="eastAsia"/>
                <w:b/>
                <w:sz w:val="24"/>
                <w:szCs w:val="24"/>
              </w:rPr>
              <w:t>鲁</w:t>
            </w:r>
            <w:r w:rsidRPr="00F86943">
              <w:rPr>
                <w:b/>
                <w:sz w:val="24"/>
                <w:szCs w:val="24"/>
              </w:rPr>
              <w:t>V32448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G5U222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V801W2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GJ091A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C63340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GR066C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GM780R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C9U517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GFF313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面包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GCR859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轻货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绿奇瑞</w:t>
            </w:r>
            <w:r>
              <w:rPr>
                <w:rFonts w:ascii="宋体" w:hAnsi="宋体" w:cs="宋体"/>
                <w:b/>
                <w:sz w:val="24"/>
                <w:szCs w:val="24"/>
              </w:rPr>
              <w:t>qq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VB2496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红面包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VT068K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银夏利（套牌）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G90423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白大众（套牌）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V9A710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面包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6099" w:type="dxa"/>
            <w:vAlign w:val="center"/>
          </w:tcPr>
          <w:p w:rsidR="00210184" w:rsidRPr="00733487" w:rsidRDefault="00210184" w:rsidP="006D637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3348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733487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A802T2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黑大众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GV080X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6099" w:type="dxa"/>
            <w:vAlign w:val="center"/>
          </w:tcPr>
          <w:p w:rsidR="00210184" w:rsidRPr="00C34F69" w:rsidRDefault="00210184" w:rsidP="006D637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C34F6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鲁</w:t>
            </w:r>
            <w:r w:rsidRPr="00C34F69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VA118F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VP003D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白富康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VC9372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奥迪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无牌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黑轿车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V9Q399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LFVBA11J223018531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银捷达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V016Y7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银面包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LSYBACC46K005241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黑中华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WBAFA11046LT66382 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宝马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GKV988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VQK318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白轿车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LKCB122654D650564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GY589K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LZZ1BAGB0HE639263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重货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GT005S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轻型货车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VCS919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深绿富康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A1089936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观光车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VR537F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小型客车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6099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鲁</w:t>
            </w:r>
            <w:r>
              <w:rPr>
                <w:rFonts w:ascii="宋体" w:hAnsi="宋体" w:cs="宋体"/>
                <w:b/>
                <w:sz w:val="24"/>
                <w:szCs w:val="24"/>
              </w:rPr>
              <w:t>B1X930</w:t>
            </w:r>
          </w:p>
        </w:tc>
        <w:tc>
          <w:tcPr>
            <w:tcW w:w="4306" w:type="dxa"/>
            <w:vAlign w:val="center"/>
          </w:tcPr>
          <w:p w:rsidR="00210184" w:rsidRDefault="00210184" w:rsidP="006D637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小型轿车（套牌）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6099" w:type="dxa"/>
            <w:vAlign w:val="center"/>
          </w:tcPr>
          <w:p w:rsidR="00210184" w:rsidRPr="00B471BE" w:rsidRDefault="00210184" w:rsidP="006D637F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B471BE">
              <w:rPr>
                <w:rFonts w:ascii="宋体" w:hAnsi="宋体" w:hint="eastAsia"/>
                <w:b/>
                <w:sz w:val="24"/>
                <w:szCs w:val="24"/>
              </w:rPr>
              <w:t>鲁</w:t>
            </w:r>
            <w:r w:rsidRPr="00B471BE">
              <w:rPr>
                <w:rFonts w:ascii="宋体" w:hAnsi="宋体"/>
                <w:b/>
                <w:sz w:val="24"/>
                <w:szCs w:val="24"/>
              </w:rPr>
              <w:t>V40072</w:t>
            </w:r>
          </w:p>
        </w:tc>
        <w:tc>
          <w:tcPr>
            <w:tcW w:w="4306" w:type="dxa"/>
            <w:vAlign w:val="center"/>
          </w:tcPr>
          <w:p w:rsidR="00210184" w:rsidRPr="00B97E1D" w:rsidRDefault="00210184" w:rsidP="006D637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97E1D">
              <w:rPr>
                <w:rFonts w:ascii="宋体" w:hAnsi="宋体" w:hint="eastAsia"/>
                <w:b/>
                <w:sz w:val="24"/>
                <w:szCs w:val="24"/>
              </w:rPr>
              <w:t>重型自卸货车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6099" w:type="dxa"/>
            <w:vAlign w:val="center"/>
          </w:tcPr>
          <w:p w:rsidR="00210184" w:rsidRDefault="00210184" w:rsidP="00EA6E0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鲁</w:t>
            </w:r>
            <w:r>
              <w:rPr>
                <w:sz w:val="24"/>
                <w:szCs w:val="24"/>
              </w:rPr>
              <w:t>GVK526</w:t>
            </w:r>
          </w:p>
        </w:tc>
        <w:tc>
          <w:tcPr>
            <w:tcW w:w="4306" w:type="dxa"/>
            <w:vAlign w:val="center"/>
          </w:tcPr>
          <w:p w:rsidR="00210184" w:rsidRDefault="00210184" w:rsidP="00EA6E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五征牌三轮汽车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6099" w:type="dxa"/>
            <w:vAlign w:val="center"/>
          </w:tcPr>
          <w:p w:rsidR="00210184" w:rsidRDefault="00210184" w:rsidP="00EA6E0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鲁</w:t>
            </w:r>
            <w:r>
              <w:rPr>
                <w:rFonts w:ascii="宋体" w:hAnsi="宋体" w:cs="宋体"/>
                <w:b/>
                <w:bCs/>
                <w:sz w:val="24"/>
              </w:rPr>
              <w:t>GE110T</w:t>
            </w:r>
          </w:p>
        </w:tc>
        <w:tc>
          <w:tcPr>
            <w:tcW w:w="4306" w:type="dxa"/>
            <w:vAlign w:val="center"/>
          </w:tcPr>
          <w:p w:rsidR="00210184" w:rsidRDefault="00210184" w:rsidP="00EA6E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三轮汽车</w:t>
            </w:r>
          </w:p>
        </w:tc>
      </w:tr>
      <w:tr w:rsidR="00210184" w:rsidRPr="00C5013B" w:rsidTr="00A35883">
        <w:trPr>
          <w:trHeight w:val="145"/>
        </w:trPr>
        <w:tc>
          <w:tcPr>
            <w:tcW w:w="2157" w:type="dxa"/>
            <w:vAlign w:val="center"/>
          </w:tcPr>
          <w:p w:rsidR="00210184" w:rsidRDefault="00210184" w:rsidP="00B26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6099" w:type="dxa"/>
            <w:vAlign w:val="center"/>
          </w:tcPr>
          <w:p w:rsidR="00210184" w:rsidRDefault="00210184" w:rsidP="00EA6E0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</w:t>
            </w:r>
            <w:r>
              <w:t>GVU667</w:t>
            </w:r>
          </w:p>
        </w:tc>
        <w:tc>
          <w:tcPr>
            <w:tcW w:w="4306" w:type="dxa"/>
            <w:vAlign w:val="center"/>
          </w:tcPr>
          <w:p w:rsidR="00210184" w:rsidRDefault="00210184" w:rsidP="00EA6E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三轮汽车</w:t>
            </w:r>
          </w:p>
        </w:tc>
      </w:tr>
      <w:tr w:rsidR="00210184" w:rsidRPr="00C5013B" w:rsidTr="00A35883">
        <w:trPr>
          <w:trHeight w:val="934"/>
        </w:trPr>
        <w:tc>
          <w:tcPr>
            <w:tcW w:w="2157" w:type="dxa"/>
            <w:vAlign w:val="center"/>
          </w:tcPr>
          <w:p w:rsidR="00210184" w:rsidRDefault="00210184" w:rsidP="00996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5" w:type="dxa"/>
            <w:gridSpan w:val="2"/>
            <w:vAlign w:val="center"/>
          </w:tcPr>
          <w:p w:rsidR="00210184" w:rsidRPr="00B97E1D" w:rsidRDefault="00210184" w:rsidP="00D7104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注：自行车</w:t>
            </w:r>
            <w:r>
              <w:rPr>
                <w:rFonts w:ascii="宋体" w:hAnsi="宋体" w:cs="宋体"/>
                <w:sz w:val="24"/>
              </w:rPr>
              <w:t>272</w:t>
            </w:r>
            <w:r>
              <w:rPr>
                <w:rFonts w:ascii="宋体" w:hAnsi="宋体" w:cs="宋体" w:hint="eastAsia"/>
                <w:sz w:val="24"/>
              </w:rPr>
              <w:t>辆、电动车</w:t>
            </w:r>
            <w:r>
              <w:rPr>
                <w:rFonts w:ascii="宋体" w:hAnsi="宋体" w:cs="宋体"/>
                <w:sz w:val="24"/>
              </w:rPr>
              <w:t>185</w:t>
            </w:r>
            <w:r>
              <w:rPr>
                <w:rFonts w:ascii="宋体" w:hAnsi="宋体" w:cs="宋体" w:hint="eastAsia"/>
                <w:sz w:val="24"/>
              </w:rPr>
              <w:t>辆，摩托车</w:t>
            </w:r>
            <w:r>
              <w:rPr>
                <w:rFonts w:ascii="宋体" w:hAnsi="宋体" w:cs="宋体"/>
                <w:sz w:val="24"/>
              </w:rPr>
              <w:t>454</w:t>
            </w:r>
            <w:r>
              <w:rPr>
                <w:rFonts w:ascii="宋体" w:hAnsi="宋体" w:cs="宋体" w:hint="eastAsia"/>
                <w:sz w:val="24"/>
              </w:rPr>
              <w:t>辆、三轮车</w:t>
            </w:r>
            <w:r>
              <w:rPr>
                <w:rFonts w:ascii="宋体" w:hAnsi="宋体" w:cs="宋体"/>
                <w:sz w:val="24"/>
              </w:rPr>
              <w:t>72</w:t>
            </w:r>
            <w:r>
              <w:rPr>
                <w:rFonts w:ascii="宋体" w:hAnsi="宋体" w:cs="宋体" w:hint="eastAsia"/>
                <w:sz w:val="24"/>
              </w:rPr>
              <w:t>辆、</w:t>
            </w:r>
            <w:r w:rsidRPr="00741CA5">
              <w:rPr>
                <w:rFonts w:ascii="宋体" w:hAnsi="宋体" w:cs="宋体" w:hint="eastAsia"/>
                <w:b/>
                <w:sz w:val="24"/>
              </w:rPr>
              <w:t>无牌汽车</w:t>
            </w:r>
            <w:r>
              <w:rPr>
                <w:rFonts w:ascii="宋体" w:hAnsi="宋体" w:cs="宋体" w:hint="eastAsia"/>
                <w:b/>
                <w:sz w:val="24"/>
              </w:rPr>
              <w:t>（无法辨认车架号）</w:t>
            </w:r>
            <w:r w:rsidRPr="00741CA5">
              <w:rPr>
                <w:rFonts w:ascii="宋体" w:hAnsi="宋体" w:cs="宋体"/>
                <w:b/>
                <w:sz w:val="24"/>
              </w:rPr>
              <w:t>18</w:t>
            </w:r>
            <w:r w:rsidRPr="00741CA5">
              <w:rPr>
                <w:rFonts w:ascii="宋体" w:hAnsi="宋体" w:cs="宋体" w:hint="eastAsia"/>
                <w:b/>
                <w:sz w:val="24"/>
              </w:rPr>
              <w:t>辆</w:t>
            </w:r>
          </w:p>
        </w:tc>
      </w:tr>
    </w:tbl>
    <w:p w:rsidR="00210184" w:rsidRPr="00C5013B" w:rsidRDefault="00210184" w:rsidP="0035209E">
      <w:pPr>
        <w:tabs>
          <w:tab w:val="left" w:pos="10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0184" w:rsidRPr="00C5013B" w:rsidSect="008C78F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84" w:rsidRDefault="00210184" w:rsidP="00FC77DB">
      <w:r>
        <w:separator/>
      </w:r>
    </w:p>
  </w:endnote>
  <w:endnote w:type="continuationSeparator" w:id="1">
    <w:p w:rsidR="00210184" w:rsidRDefault="00210184" w:rsidP="00FC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84" w:rsidRDefault="00210184" w:rsidP="00FC77DB">
      <w:r>
        <w:separator/>
      </w:r>
    </w:p>
  </w:footnote>
  <w:footnote w:type="continuationSeparator" w:id="1">
    <w:p w:rsidR="00210184" w:rsidRDefault="00210184" w:rsidP="00FC7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7DB"/>
    <w:rsid w:val="000068B3"/>
    <w:rsid w:val="00026C03"/>
    <w:rsid w:val="00052321"/>
    <w:rsid w:val="000814E0"/>
    <w:rsid w:val="00081F6A"/>
    <w:rsid w:val="00096D4D"/>
    <w:rsid w:val="000C6FE5"/>
    <w:rsid w:val="000D2EA9"/>
    <w:rsid w:val="00114052"/>
    <w:rsid w:val="001214B5"/>
    <w:rsid w:val="00136CE6"/>
    <w:rsid w:val="00144B12"/>
    <w:rsid w:val="00156A10"/>
    <w:rsid w:val="00156CC5"/>
    <w:rsid w:val="0017185F"/>
    <w:rsid w:val="001770E4"/>
    <w:rsid w:val="001A7CC9"/>
    <w:rsid w:val="001B19CB"/>
    <w:rsid w:val="001C640D"/>
    <w:rsid w:val="001E6A7D"/>
    <w:rsid w:val="002000BC"/>
    <w:rsid w:val="00210184"/>
    <w:rsid w:val="00210C6F"/>
    <w:rsid w:val="00225150"/>
    <w:rsid w:val="00237FCE"/>
    <w:rsid w:val="002441A9"/>
    <w:rsid w:val="00265E8C"/>
    <w:rsid w:val="00282EE5"/>
    <w:rsid w:val="002837D6"/>
    <w:rsid w:val="00293E8E"/>
    <w:rsid w:val="002A3B63"/>
    <w:rsid w:val="002B2684"/>
    <w:rsid w:val="002E0501"/>
    <w:rsid w:val="002E6A4E"/>
    <w:rsid w:val="002F15AD"/>
    <w:rsid w:val="003451C3"/>
    <w:rsid w:val="0035209E"/>
    <w:rsid w:val="00354344"/>
    <w:rsid w:val="00354EB3"/>
    <w:rsid w:val="0035550F"/>
    <w:rsid w:val="00361FA7"/>
    <w:rsid w:val="00373FFE"/>
    <w:rsid w:val="00390634"/>
    <w:rsid w:val="003A0C37"/>
    <w:rsid w:val="003A7DFB"/>
    <w:rsid w:val="003B2205"/>
    <w:rsid w:val="003B7E5C"/>
    <w:rsid w:val="003F431A"/>
    <w:rsid w:val="0041737A"/>
    <w:rsid w:val="004278E1"/>
    <w:rsid w:val="004424FB"/>
    <w:rsid w:val="004514AF"/>
    <w:rsid w:val="004517EB"/>
    <w:rsid w:val="004610AC"/>
    <w:rsid w:val="00463CF2"/>
    <w:rsid w:val="00474583"/>
    <w:rsid w:val="0048083C"/>
    <w:rsid w:val="004B4442"/>
    <w:rsid w:val="004C6342"/>
    <w:rsid w:val="004D3ACE"/>
    <w:rsid w:val="004E6BC3"/>
    <w:rsid w:val="00524322"/>
    <w:rsid w:val="0053145F"/>
    <w:rsid w:val="00562311"/>
    <w:rsid w:val="005779B0"/>
    <w:rsid w:val="005A09C4"/>
    <w:rsid w:val="005A4B55"/>
    <w:rsid w:val="005C7443"/>
    <w:rsid w:val="005F00B1"/>
    <w:rsid w:val="005F6087"/>
    <w:rsid w:val="006010C1"/>
    <w:rsid w:val="00603835"/>
    <w:rsid w:val="00604AA3"/>
    <w:rsid w:val="00613072"/>
    <w:rsid w:val="00622782"/>
    <w:rsid w:val="006334D2"/>
    <w:rsid w:val="00652B91"/>
    <w:rsid w:val="00674F55"/>
    <w:rsid w:val="006866B9"/>
    <w:rsid w:val="006903EE"/>
    <w:rsid w:val="0069425A"/>
    <w:rsid w:val="006B5C23"/>
    <w:rsid w:val="006B65C6"/>
    <w:rsid w:val="006D637F"/>
    <w:rsid w:val="006E6942"/>
    <w:rsid w:val="006F4E74"/>
    <w:rsid w:val="00700AEB"/>
    <w:rsid w:val="00707D2C"/>
    <w:rsid w:val="00715847"/>
    <w:rsid w:val="00733487"/>
    <w:rsid w:val="00737693"/>
    <w:rsid w:val="00741CA5"/>
    <w:rsid w:val="00741FE3"/>
    <w:rsid w:val="00743D95"/>
    <w:rsid w:val="007704D1"/>
    <w:rsid w:val="007754AA"/>
    <w:rsid w:val="0077795A"/>
    <w:rsid w:val="00785354"/>
    <w:rsid w:val="007B56EA"/>
    <w:rsid w:val="007D0FF8"/>
    <w:rsid w:val="007F4D71"/>
    <w:rsid w:val="0080285C"/>
    <w:rsid w:val="0081136F"/>
    <w:rsid w:val="00825AC2"/>
    <w:rsid w:val="00835FDD"/>
    <w:rsid w:val="00845AB6"/>
    <w:rsid w:val="00851874"/>
    <w:rsid w:val="00882DCD"/>
    <w:rsid w:val="008B0ED7"/>
    <w:rsid w:val="008C78FD"/>
    <w:rsid w:val="008D63D2"/>
    <w:rsid w:val="008F447B"/>
    <w:rsid w:val="008F61E8"/>
    <w:rsid w:val="00902912"/>
    <w:rsid w:val="009142C8"/>
    <w:rsid w:val="00915079"/>
    <w:rsid w:val="00915188"/>
    <w:rsid w:val="009516A9"/>
    <w:rsid w:val="00962EE5"/>
    <w:rsid w:val="00975D09"/>
    <w:rsid w:val="00980094"/>
    <w:rsid w:val="009844EE"/>
    <w:rsid w:val="0098732F"/>
    <w:rsid w:val="00996CBA"/>
    <w:rsid w:val="009A3D77"/>
    <w:rsid w:val="009C4805"/>
    <w:rsid w:val="009C4E9C"/>
    <w:rsid w:val="009D495E"/>
    <w:rsid w:val="009D5425"/>
    <w:rsid w:val="009E6189"/>
    <w:rsid w:val="009F0910"/>
    <w:rsid w:val="009F3C93"/>
    <w:rsid w:val="00A04BA7"/>
    <w:rsid w:val="00A06DBF"/>
    <w:rsid w:val="00A35883"/>
    <w:rsid w:val="00A42517"/>
    <w:rsid w:val="00A53E00"/>
    <w:rsid w:val="00A61220"/>
    <w:rsid w:val="00A619D7"/>
    <w:rsid w:val="00A815C7"/>
    <w:rsid w:val="00A81F2F"/>
    <w:rsid w:val="00AB1F4B"/>
    <w:rsid w:val="00AB31D5"/>
    <w:rsid w:val="00AB42C0"/>
    <w:rsid w:val="00AB469E"/>
    <w:rsid w:val="00AB76C1"/>
    <w:rsid w:val="00AE6DE6"/>
    <w:rsid w:val="00B05BD2"/>
    <w:rsid w:val="00B16958"/>
    <w:rsid w:val="00B264B3"/>
    <w:rsid w:val="00B40995"/>
    <w:rsid w:val="00B471BE"/>
    <w:rsid w:val="00B819AC"/>
    <w:rsid w:val="00B95859"/>
    <w:rsid w:val="00B97E1D"/>
    <w:rsid w:val="00BA1A20"/>
    <w:rsid w:val="00BA2435"/>
    <w:rsid w:val="00BB2645"/>
    <w:rsid w:val="00C20DA4"/>
    <w:rsid w:val="00C24BE0"/>
    <w:rsid w:val="00C24EE5"/>
    <w:rsid w:val="00C34F69"/>
    <w:rsid w:val="00C3732D"/>
    <w:rsid w:val="00C377A4"/>
    <w:rsid w:val="00C40CF3"/>
    <w:rsid w:val="00C5013B"/>
    <w:rsid w:val="00C50DEF"/>
    <w:rsid w:val="00C53AE1"/>
    <w:rsid w:val="00C53F08"/>
    <w:rsid w:val="00C907FE"/>
    <w:rsid w:val="00CA17D2"/>
    <w:rsid w:val="00CA4DD1"/>
    <w:rsid w:val="00CB1B88"/>
    <w:rsid w:val="00CC47FD"/>
    <w:rsid w:val="00CD7A83"/>
    <w:rsid w:val="00CF5D91"/>
    <w:rsid w:val="00D06275"/>
    <w:rsid w:val="00D06A44"/>
    <w:rsid w:val="00D17036"/>
    <w:rsid w:val="00D17127"/>
    <w:rsid w:val="00D21238"/>
    <w:rsid w:val="00D7104F"/>
    <w:rsid w:val="00D727FC"/>
    <w:rsid w:val="00D81730"/>
    <w:rsid w:val="00D81DFE"/>
    <w:rsid w:val="00DA3D1A"/>
    <w:rsid w:val="00DB6EB9"/>
    <w:rsid w:val="00DC18CB"/>
    <w:rsid w:val="00DC1B5E"/>
    <w:rsid w:val="00DC7CE1"/>
    <w:rsid w:val="00DC7DD5"/>
    <w:rsid w:val="00DD5A94"/>
    <w:rsid w:val="00DE65D5"/>
    <w:rsid w:val="00DF368A"/>
    <w:rsid w:val="00E054EA"/>
    <w:rsid w:val="00E44980"/>
    <w:rsid w:val="00E8572D"/>
    <w:rsid w:val="00EA6E06"/>
    <w:rsid w:val="00EB7E86"/>
    <w:rsid w:val="00EC019D"/>
    <w:rsid w:val="00ED4025"/>
    <w:rsid w:val="00EF13B0"/>
    <w:rsid w:val="00EF423F"/>
    <w:rsid w:val="00EF5C72"/>
    <w:rsid w:val="00F37C2A"/>
    <w:rsid w:val="00F462D2"/>
    <w:rsid w:val="00F47002"/>
    <w:rsid w:val="00F4799D"/>
    <w:rsid w:val="00F557C5"/>
    <w:rsid w:val="00F56263"/>
    <w:rsid w:val="00F64B75"/>
    <w:rsid w:val="00F86943"/>
    <w:rsid w:val="00F86BAE"/>
    <w:rsid w:val="00F9298A"/>
    <w:rsid w:val="00FB1542"/>
    <w:rsid w:val="00FC3249"/>
    <w:rsid w:val="00FC36BA"/>
    <w:rsid w:val="00FC3E64"/>
    <w:rsid w:val="00FC77DB"/>
    <w:rsid w:val="00FD1025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7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7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7D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C77D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6E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95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24</Pages>
  <Words>999</Words>
  <Characters>5695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涉案车辆停车场应报废车辆统计表</dc:title>
  <dc:subject/>
  <dc:creator>Sky123.Org</dc:creator>
  <cp:keywords/>
  <dc:description/>
  <cp:lastModifiedBy>王超</cp:lastModifiedBy>
  <cp:revision>2</cp:revision>
  <cp:lastPrinted>2018-09-07T07:14:00Z</cp:lastPrinted>
  <dcterms:created xsi:type="dcterms:W3CDTF">2018-11-06T01:33:00Z</dcterms:created>
  <dcterms:modified xsi:type="dcterms:W3CDTF">2018-11-06T01:33:00Z</dcterms:modified>
</cp:coreProperties>
</file>